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60" w:lineRule="auto"/>
        <w:jc w:val="center"/>
        <w:rPr>
          <w:rFonts w:asci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eastAsia="方正小标宋简体" w:cs="方正小标宋简体"/>
          <w:kern w:val="2"/>
          <w:sz w:val="44"/>
          <w:szCs w:val="44"/>
        </w:rPr>
        <w:t>山东管理学院教师成绩更正表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073"/>
        <w:gridCol w:w="1844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36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3073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任课教师姓名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课程名称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课程代码</w:t>
            </w:r>
          </w:p>
        </w:tc>
        <w:tc>
          <w:tcPr>
            <w:tcW w:w="3073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成绩录入学期</w:t>
            </w:r>
          </w:p>
        </w:tc>
        <w:tc>
          <w:tcPr>
            <w:tcW w:w="2237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136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修改原因及内容</w:t>
            </w:r>
          </w:p>
        </w:tc>
        <w:tc>
          <w:tcPr>
            <w:tcW w:w="7154" w:type="dxa"/>
            <w:gridSpan w:val="3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教师签字：</w:t>
            </w:r>
            <w:r>
              <w:t xml:space="preserve">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（请注明学生的学号、姓名、专业班级、修改原因、修改前信息和修改后信息。）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8" w:hRule="atLeast"/>
          <w:jc w:val="center"/>
        </w:trPr>
        <w:tc>
          <w:tcPr>
            <w:tcW w:w="136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开课单位意见</w:t>
            </w:r>
          </w:p>
        </w:tc>
        <w:tc>
          <w:tcPr>
            <w:tcW w:w="7154" w:type="dxa"/>
            <w:gridSpan w:val="3"/>
          </w:tcPr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公</w:t>
            </w:r>
            <w:r>
              <w:rPr>
                <w:rFonts w:hint="eastAsia"/>
              </w:rPr>
              <w:t>章）</w:t>
            </w: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  <w:r>
              <w:rPr>
                <w:rFonts w:hint="eastAsia"/>
              </w:rPr>
              <w:t>教学院长签字：</w:t>
            </w:r>
            <w:r>
              <w:t xml:space="preserve">       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68" w:type="dxa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教务处</w:t>
            </w:r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154" w:type="dxa"/>
            <w:gridSpan w:val="3"/>
          </w:tcPr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2"/>
              <w:spacing w:before="0" w:beforeAutospacing="0" w:after="0" w:afterAutospacing="0" w:line="360" w:lineRule="auto"/>
              <w:rPr>
                <w:rFonts w:cs="Times New Roman"/>
              </w:rPr>
            </w:pPr>
            <w:bookmarkStart w:id="0" w:name="_GoBack"/>
            <w:bookmarkEnd w:id="0"/>
          </w:p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cs="Times New Roma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公</w:t>
            </w:r>
            <w:r>
              <w:rPr>
                <w:rFonts w:hint="eastAsia"/>
              </w:rPr>
              <w:t>章）</w:t>
            </w:r>
          </w:p>
          <w:p>
            <w:pPr>
              <w:pStyle w:val="2"/>
              <w:spacing w:before="0" w:beforeAutospacing="0" w:after="0" w:afterAutospacing="0" w:line="360" w:lineRule="auto"/>
              <w:jc w:val="right"/>
              <w:rPr>
                <w:rFonts w:cs="Times New Roman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pStyle w:val="2"/>
        <w:spacing w:before="0" w:beforeAutospacing="0" w:after="0" w:afterAutospacing="0" w:line="360" w:lineRule="auto"/>
        <w:ind w:firstLine="210" w:firstLineChars="100"/>
        <w:rPr>
          <w:rFonts w:cs="Times New Roman"/>
          <w:sz w:val="21"/>
          <w:szCs w:val="21"/>
        </w:rPr>
      </w:pPr>
      <w:r>
        <w:rPr>
          <w:rFonts w:hint="eastAsia"/>
          <w:sz w:val="21"/>
          <w:szCs w:val="21"/>
        </w:rPr>
        <w:t>备注：本表一式三份，一份任课教师留存，一份开课单位存档，一份教务处存档。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EBF"/>
    <w:rsid w:val="00141514"/>
    <w:rsid w:val="002446EF"/>
    <w:rsid w:val="00252F75"/>
    <w:rsid w:val="002B1055"/>
    <w:rsid w:val="002E7A81"/>
    <w:rsid w:val="00327C65"/>
    <w:rsid w:val="00394097"/>
    <w:rsid w:val="00480527"/>
    <w:rsid w:val="00556C17"/>
    <w:rsid w:val="00577911"/>
    <w:rsid w:val="005E464A"/>
    <w:rsid w:val="006A3D1D"/>
    <w:rsid w:val="00746FB9"/>
    <w:rsid w:val="007D5715"/>
    <w:rsid w:val="007E4F0B"/>
    <w:rsid w:val="008C1EBF"/>
    <w:rsid w:val="0093178D"/>
    <w:rsid w:val="00977708"/>
    <w:rsid w:val="009D31F8"/>
    <w:rsid w:val="00AC21B3"/>
    <w:rsid w:val="00B00B68"/>
    <w:rsid w:val="00B86442"/>
    <w:rsid w:val="00C40040"/>
    <w:rsid w:val="00C9787A"/>
    <w:rsid w:val="00CC7247"/>
    <w:rsid w:val="00D0568A"/>
    <w:rsid w:val="00D74DED"/>
    <w:rsid w:val="00E22A5D"/>
    <w:rsid w:val="00EB05F1"/>
    <w:rsid w:val="00FC4672"/>
    <w:rsid w:val="33137BB8"/>
    <w:rsid w:val="36B27950"/>
    <w:rsid w:val="47892EA4"/>
    <w:rsid w:val="645D26A3"/>
    <w:rsid w:val="684B0F93"/>
    <w:rsid w:val="730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Body Text Indent Char"/>
    <w:basedOn w:val="6"/>
    <w:link w:val="2"/>
    <w:locked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45</Words>
  <Characters>261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2015-07-16T08:03:00Z</dcterms:created>
  <dc:creator>Windows 用户</dc:creator>
  <cp:lastModifiedBy>杨菲</cp:lastModifiedBy>
  <dcterms:modified xsi:type="dcterms:W3CDTF">2020-10-02T07:41:05Z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