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FC" w:rsidRDefault="00CB36FC" w:rsidP="0059752B">
      <w:pPr>
        <w:spacing w:after="156" w:line="360" w:lineRule="exact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 w:rsidRPr="000651A9">
        <w:rPr>
          <w:rStyle w:val="NormalCharacter"/>
          <w:rFonts w:ascii="方正小标宋简体" w:eastAsia="方正小标宋简体" w:cs="方正小标宋简体" w:hint="eastAsia"/>
          <w:sz w:val="36"/>
          <w:szCs w:val="36"/>
        </w:rPr>
        <w:t>山东管理学院学分互认申请表</w:t>
      </w:r>
    </w:p>
    <w:p w:rsidR="00CB36FC" w:rsidRDefault="00CB36FC" w:rsidP="0059752B">
      <w:pPr>
        <w:spacing w:after="156" w:line="360" w:lineRule="exact"/>
        <w:jc w:val="center"/>
        <w:rPr>
          <w:rStyle w:val="NormalCharacter"/>
          <w:rFonts w:ascii="方正小标宋简体" w:eastAsia="方正小标宋简体" w:hAnsi="宋体"/>
          <w:sz w:val="28"/>
          <w:szCs w:val="28"/>
        </w:rPr>
      </w:pPr>
      <w:r w:rsidRPr="003A5F3E">
        <w:rPr>
          <w:rStyle w:val="NormalCharacter"/>
          <w:rFonts w:ascii="方正小标宋简体" w:eastAsia="方正小标宋简体" w:hAnsi="宋体" w:cs="方正小标宋简体" w:hint="eastAsia"/>
          <w:sz w:val="28"/>
          <w:szCs w:val="28"/>
        </w:rPr>
        <w:t>（</w:t>
      </w:r>
      <w:r>
        <w:rPr>
          <w:rStyle w:val="NormalCharacter"/>
          <w:rFonts w:ascii="方正小标宋简体" w:eastAsia="方正小标宋简体" w:hAnsi="宋体" w:cs="方正小标宋简体" w:hint="eastAsia"/>
          <w:sz w:val="28"/>
          <w:szCs w:val="28"/>
        </w:rPr>
        <w:t>校外修读</w:t>
      </w:r>
      <w:r w:rsidRPr="003A5F3E">
        <w:rPr>
          <w:rStyle w:val="NormalCharacter"/>
          <w:rFonts w:ascii="方正小标宋简体" w:eastAsia="方正小标宋简体" w:hAnsi="宋体" w:cs="方正小标宋简体" w:hint="eastAsia"/>
          <w:sz w:val="28"/>
          <w:szCs w:val="28"/>
        </w:rPr>
        <w:t>学生适用）</w:t>
      </w:r>
    </w:p>
    <w:tbl>
      <w:tblPr>
        <w:tblW w:w="15315" w:type="dxa"/>
        <w:tblInd w:w="-106" w:type="dxa"/>
        <w:tblLook w:val="01FF"/>
      </w:tblPr>
      <w:tblGrid>
        <w:gridCol w:w="1080"/>
        <w:gridCol w:w="729"/>
        <w:gridCol w:w="851"/>
        <w:gridCol w:w="425"/>
        <w:gridCol w:w="890"/>
        <w:gridCol w:w="669"/>
        <w:gridCol w:w="411"/>
        <w:gridCol w:w="298"/>
        <w:gridCol w:w="851"/>
        <w:gridCol w:w="141"/>
        <w:gridCol w:w="993"/>
        <w:gridCol w:w="1701"/>
        <w:gridCol w:w="141"/>
        <w:gridCol w:w="426"/>
        <w:gridCol w:w="309"/>
        <w:gridCol w:w="885"/>
        <w:gridCol w:w="932"/>
        <w:gridCol w:w="142"/>
        <w:gridCol w:w="708"/>
        <w:gridCol w:w="993"/>
        <w:gridCol w:w="1740"/>
      </w:tblGrid>
      <w:tr w:rsidR="00CB36FC">
        <w:trPr>
          <w:trHeight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8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学号</w:t>
            </w:r>
          </w:p>
        </w:tc>
        <w:tc>
          <w:tcPr>
            <w:tcW w:w="39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45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50"/>
        </w:trPr>
        <w:tc>
          <w:tcPr>
            <w:tcW w:w="3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cs="宋体" w:hint="eastAsia"/>
                <w:kern w:val="0"/>
              </w:rPr>
              <w:t>当前所在专业班级</w:t>
            </w:r>
          </w:p>
        </w:tc>
        <w:tc>
          <w:tcPr>
            <w:tcW w:w="1134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Pr="002C67BE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2C67BE">
              <w:rPr>
                <w:rStyle w:val="NormalCharacter"/>
                <w:rFonts w:ascii="宋体" w:cs="宋体"/>
                <w:kern w:val="0"/>
              </w:rPr>
              <w:t xml:space="preserve">       </w:t>
            </w:r>
            <w:r>
              <w:rPr>
                <w:rStyle w:val="NormalCharacter"/>
                <w:rFonts w:ascii="宋体" w:cs="宋体"/>
                <w:kern w:val="0"/>
              </w:rPr>
              <w:t xml:space="preserve">  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    </w:t>
            </w:r>
            <w:r w:rsidRPr="002C67BE">
              <w:rPr>
                <w:rStyle w:val="NormalCharacter"/>
                <w:rFonts w:ascii="宋体" w:cs="宋体" w:hint="eastAsia"/>
                <w:kern w:val="0"/>
              </w:rPr>
              <w:t>学院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      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               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  </w:t>
            </w:r>
            <w:r w:rsidRPr="002C67BE">
              <w:rPr>
                <w:rStyle w:val="NormalCharacter"/>
                <w:rFonts w:ascii="宋体" w:cs="宋体" w:hint="eastAsia"/>
                <w:kern w:val="0"/>
              </w:rPr>
              <w:t>专业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  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</w:t>
            </w:r>
            <w:r w:rsidRPr="002C67BE">
              <w:rPr>
                <w:rStyle w:val="NormalCharacter"/>
                <w:rFonts w:ascii="宋体" w:cs="宋体" w:hint="eastAsia"/>
                <w:kern w:val="0"/>
              </w:rPr>
              <w:t>年级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      </w:t>
            </w:r>
            <w:r w:rsidRPr="002C67BE">
              <w:rPr>
                <w:rStyle w:val="NormalCharacter"/>
                <w:rFonts w:ascii="宋体" w:cs="宋体"/>
                <w:kern w:val="0"/>
              </w:rPr>
              <w:t xml:space="preserve">   </w:t>
            </w:r>
            <w:r w:rsidRPr="002C67BE">
              <w:rPr>
                <w:rStyle w:val="NormalCharacter"/>
                <w:rFonts w:ascii="宋体" w:cs="宋体" w:hint="eastAsia"/>
                <w:kern w:val="0"/>
              </w:rPr>
              <w:t>班</w:t>
            </w:r>
          </w:p>
        </w:tc>
      </w:tr>
      <w:tr w:rsidR="00CB36FC">
        <w:trPr>
          <w:trHeight w:val="300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修读学校</w:t>
            </w:r>
          </w:p>
        </w:tc>
        <w:tc>
          <w:tcPr>
            <w:tcW w:w="552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修读时间</w:t>
            </w:r>
          </w:p>
        </w:tc>
        <w:tc>
          <w:tcPr>
            <w:tcW w:w="627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cs="宋体"/>
                <w:kern w:val="0"/>
              </w:rPr>
              <w:t xml:space="preserve">        </w:t>
            </w:r>
            <w:r>
              <w:rPr>
                <w:rStyle w:val="NormalCharacter"/>
                <w:rFonts w:ascii="宋体" w:cs="宋体" w:hint="eastAsia"/>
                <w:kern w:val="0"/>
              </w:rPr>
              <w:t>年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</w:t>
            </w:r>
            <w:r>
              <w:rPr>
                <w:rStyle w:val="NormalCharacter"/>
                <w:rFonts w:ascii="宋体" w:cs="宋体" w:hint="eastAsia"/>
                <w:kern w:val="0"/>
              </w:rPr>
              <w:t>月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</w:t>
            </w:r>
            <w:r>
              <w:rPr>
                <w:rStyle w:val="NormalCharacter"/>
                <w:rFonts w:ascii="宋体" w:cs="宋体" w:hint="eastAsia"/>
                <w:kern w:val="0"/>
              </w:rPr>
              <w:t>日至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    </w:t>
            </w:r>
            <w:r>
              <w:rPr>
                <w:rStyle w:val="NormalCharacter"/>
                <w:rFonts w:ascii="宋体" w:cs="宋体" w:hint="eastAsia"/>
                <w:kern w:val="0"/>
              </w:rPr>
              <w:t>年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</w:t>
            </w:r>
            <w:r>
              <w:rPr>
                <w:rStyle w:val="NormalCharacter"/>
                <w:rFonts w:ascii="宋体" w:cs="宋体" w:hint="eastAsia"/>
                <w:kern w:val="0"/>
              </w:rPr>
              <w:t>月</w:t>
            </w:r>
            <w:r>
              <w:rPr>
                <w:rStyle w:val="NormalCharacter"/>
                <w:rFonts w:ascii="宋体" w:cs="宋体"/>
                <w:kern w:val="0"/>
              </w:rPr>
              <w:t xml:space="preserve">    </w:t>
            </w:r>
            <w:r>
              <w:rPr>
                <w:rStyle w:val="NormalCharacter"/>
                <w:rFonts w:ascii="宋体" w:cs="宋体" w:hint="eastAsia"/>
                <w:kern w:val="0"/>
              </w:rPr>
              <w:t>日</w:t>
            </w:r>
          </w:p>
        </w:tc>
      </w:tr>
      <w:tr w:rsidR="00CB36FC">
        <w:trPr>
          <w:trHeight w:val="300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修读院系</w:t>
            </w:r>
          </w:p>
        </w:tc>
        <w:tc>
          <w:tcPr>
            <w:tcW w:w="552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A918A5">
            <w:pPr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修读专业</w:t>
            </w:r>
          </w:p>
        </w:tc>
        <w:tc>
          <w:tcPr>
            <w:tcW w:w="627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B80446">
            <w:pPr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570"/>
        </w:trPr>
        <w:tc>
          <w:tcPr>
            <w:tcW w:w="1531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b/>
                <w:bCs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b/>
                <w:bCs/>
                <w:kern w:val="0"/>
              </w:rPr>
              <w:t>申请认定课程情况</w:t>
            </w:r>
          </w:p>
        </w:tc>
      </w:tr>
      <w:tr w:rsidR="00CB36FC">
        <w:trPr>
          <w:trHeight w:val="300"/>
        </w:trPr>
        <w:tc>
          <w:tcPr>
            <w:tcW w:w="6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已修读课程</w:t>
            </w:r>
          </w:p>
        </w:tc>
        <w:tc>
          <w:tcPr>
            <w:tcW w:w="9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拟认定课程</w:t>
            </w: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cs="宋体" w:hint="eastAsia"/>
                <w:kern w:val="0"/>
              </w:rPr>
              <w:t>课程性质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学分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cs="宋体" w:hint="eastAsia"/>
                <w:kern w:val="0"/>
              </w:rPr>
              <w:t>成绩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课程名称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课程性质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C6043F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开设学期</w:t>
            </w: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C4799C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483"/>
        </w:trPr>
        <w:tc>
          <w:tcPr>
            <w:tcW w:w="15315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b/>
                <w:bCs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b/>
                <w:bCs/>
                <w:kern w:val="0"/>
              </w:rPr>
              <w:t>需补修课程情况</w:t>
            </w:r>
          </w:p>
        </w:tc>
      </w:tr>
      <w:tr w:rsidR="00CB36FC">
        <w:trPr>
          <w:trHeight w:val="285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课程代码</w:t>
            </w: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课程名称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课程性质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学分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开设学期</w:t>
            </w:r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备注</w:t>
            </w:r>
          </w:p>
        </w:tc>
      </w:tr>
      <w:tr w:rsidR="00CB36FC">
        <w:trPr>
          <w:trHeight w:val="285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285"/>
        </w:trPr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68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36FC" w:rsidRDefault="00CB36FC" w:rsidP="0059752B">
            <w:pPr>
              <w:jc w:val="center"/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285"/>
        </w:trPr>
        <w:tc>
          <w:tcPr>
            <w:tcW w:w="15315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36FC" w:rsidRDefault="00CB36FC" w:rsidP="0059752B">
            <w:pPr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 w:cs="宋体" w:hint="eastAsia"/>
              </w:rPr>
              <w:t>二级</w:t>
            </w:r>
            <w:r w:rsidRPr="000651A9">
              <w:rPr>
                <w:rStyle w:val="NormalCharacter"/>
                <w:rFonts w:ascii="宋体" w:hAnsi="宋体" w:cs="宋体" w:hint="eastAsia"/>
              </w:rPr>
              <w:t>学院审核意见：</w:t>
            </w:r>
          </w:p>
        </w:tc>
      </w:tr>
      <w:tr w:rsidR="00CB36FC">
        <w:trPr>
          <w:trHeight w:val="285"/>
        </w:trPr>
        <w:tc>
          <w:tcPr>
            <w:tcW w:w="15315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36FC" w:rsidRDefault="00CB36FC" w:rsidP="0059752B">
            <w:pPr>
              <w:rPr>
                <w:rStyle w:val="NormalCharacter"/>
                <w:rFonts w:ascii="宋体"/>
                <w:kern w:val="0"/>
              </w:rPr>
            </w:pPr>
          </w:p>
          <w:p w:rsidR="00CB36FC" w:rsidRDefault="00CB36FC" w:rsidP="0059752B">
            <w:pPr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15315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6FC" w:rsidRDefault="00CB36FC" w:rsidP="009A15E1">
            <w:pPr>
              <w:wordWrap w:val="0"/>
              <w:jc w:val="right"/>
              <w:rPr>
                <w:rStyle w:val="NormalCharacter"/>
                <w:rFonts w:ascii="宋体"/>
                <w:kern w:val="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</w:rPr>
              <w:t>教学院长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签字：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       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             </w:t>
            </w:r>
            <w:r>
              <w:rPr>
                <w:rStyle w:val="NormalCharacter"/>
                <w:rFonts w:ascii="宋体" w:hAnsi="宋体" w:cs="宋体" w:hint="eastAsia"/>
                <w:kern w:val="0"/>
              </w:rPr>
              <w:t>（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盖章）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 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  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年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月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日</w:t>
            </w:r>
          </w:p>
        </w:tc>
      </w:tr>
      <w:tr w:rsidR="00CB36FC">
        <w:trPr>
          <w:trHeight w:val="285"/>
        </w:trPr>
        <w:tc>
          <w:tcPr>
            <w:tcW w:w="15315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36FC" w:rsidRDefault="00CB36FC" w:rsidP="0059752B">
            <w:pPr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教务处意见：</w:t>
            </w:r>
          </w:p>
        </w:tc>
      </w:tr>
      <w:tr w:rsidR="00CB36FC">
        <w:trPr>
          <w:trHeight w:val="285"/>
        </w:trPr>
        <w:tc>
          <w:tcPr>
            <w:tcW w:w="15315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B36FC" w:rsidRDefault="00CB36FC" w:rsidP="0059752B">
            <w:pPr>
              <w:rPr>
                <w:rStyle w:val="NormalCharacter"/>
                <w:rFonts w:ascii="宋体"/>
                <w:kern w:val="0"/>
              </w:rPr>
            </w:pPr>
          </w:p>
          <w:p w:rsidR="00CB36FC" w:rsidRDefault="00CB36FC" w:rsidP="0059752B">
            <w:pPr>
              <w:rPr>
                <w:rStyle w:val="NormalCharacter"/>
                <w:rFonts w:ascii="宋体"/>
                <w:kern w:val="0"/>
              </w:rPr>
            </w:pPr>
          </w:p>
        </w:tc>
      </w:tr>
      <w:tr w:rsidR="00CB36FC">
        <w:trPr>
          <w:trHeight w:val="300"/>
        </w:trPr>
        <w:tc>
          <w:tcPr>
            <w:tcW w:w="15315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6FC" w:rsidRDefault="00CB36FC" w:rsidP="009A15E1">
            <w:pPr>
              <w:wordWrap w:val="0"/>
              <w:jc w:val="right"/>
              <w:rPr>
                <w:rStyle w:val="NormalCharacter"/>
                <w:rFonts w:ascii="宋体"/>
                <w:kern w:val="0"/>
              </w:rPr>
            </w:pP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年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月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>
              <w:rPr>
                <w:rStyle w:val="NormalCharacter"/>
                <w:rFonts w:ascii="宋体" w:hAnsi="宋体" w:cs="宋体"/>
                <w:kern w:val="0"/>
              </w:rPr>
              <w:t xml:space="preserve">  </w:t>
            </w:r>
            <w:r w:rsidRPr="000651A9">
              <w:rPr>
                <w:rStyle w:val="NormalCharacter"/>
                <w:rFonts w:ascii="宋体" w:hAnsi="宋体" w:cs="宋体"/>
                <w:kern w:val="0"/>
              </w:rPr>
              <w:t xml:space="preserve">   </w:t>
            </w:r>
            <w:r w:rsidRPr="000651A9">
              <w:rPr>
                <w:rStyle w:val="NormalCharacter"/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CB36FC" w:rsidRDefault="00CB36FC">
      <w:pPr>
        <w:rPr>
          <w:rStyle w:val="NormalCharacter"/>
          <w:rFonts w:ascii="宋体"/>
          <w:sz w:val="18"/>
          <w:szCs w:val="18"/>
        </w:rPr>
      </w:pPr>
      <w:r>
        <w:rPr>
          <w:rStyle w:val="NormalCharacter"/>
          <w:rFonts w:ascii="宋体" w:hAnsi="宋体" w:cs="宋体" w:hint="eastAsia"/>
          <w:sz w:val="18"/>
          <w:szCs w:val="18"/>
        </w:rPr>
        <w:t>备</w:t>
      </w:r>
      <w:r w:rsidRPr="005C3038">
        <w:rPr>
          <w:rStyle w:val="NormalCharacter"/>
          <w:rFonts w:ascii="宋体" w:hAnsi="宋体" w:cs="宋体" w:hint="eastAsia"/>
          <w:sz w:val="18"/>
          <w:szCs w:val="18"/>
        </w:rPr>
        <w:t>注：本表格一式两份，正反面打印，二级学院、教务处各一份。</w:t>
      </w:r>
    </w:p>
    <w:sectPr w:rsidR="00CB36FC" w:rsidSect="00DA2D59">
      <w:pgSz w:w="16838" w:h="11906"/>
      <w:pgMar w:top="794" w:right="794" w:bottom="794" w:left="79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59"/>
    <w:rsid w:val="000612F9"/>
    <w:rsid w:val="000651A9"/>
    <w:rsid w:val="000B7680"/>
    <w:rsid w:val="000E46B7"/>
    <w:rsid w:val="002C67BE"/>
    <w:rsid w:val="003A5F3E"/>
    <w:rsid w:val="003B715D"/>
    <w:rsid w:val="00437DE7"/>
    <w:rsid w:val="0048257A"/>
    <w:rsid w:val="0059752B"/>
    <w:rsid w:val="005C3038"/>
    <w:rsid w:val="005E2418"/>
    <w:rsid w:val="00662462"/>
    <w:rsid w:val="00780440"/>
    <w:rsid w:val="007D17C8"/>
    <w:rsid w:val="00826B31"/>
    <w:rsid w:val="00841602"/>
    <w:rsid w:val="009A15E1"/>
    <w:rsid w:val="00A918A5"/>
    <w:rsid w:val="00AB400F"/>
    <w:rsid w:val="00B80446"/>
    <w:rsid w:val="00C4799C"/>
    <w:rsid w:val="00C6043F"/>
    <w:rsid w:val="00CB36FC"/>
    <w:rsid w:val="00D83569"/>
    <w:rsid w:val="00DA2D59"/>
    <w:rsid w:val="00E3000E"/>
    <w:rsid w:val="00EA64FA"/>
    <w:rsid w:val="00F44F4A"/>
    <w:rsid w:val="00F66E86"/>
    <w:rsid w:val="00F8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59"/>
    <w:pPr>
      <w:jc w:val="both"/>
      <w:textAlignment w:val="baseline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DA2D59"/>
  </w:style>
  <w:style w:type="table" w:customStyle="1" w:styleId="TableNormal0">
    <w:name w:val="TableNormal"/>
    <w:uiPriority w:val="99"/>
    <w:semiHidden/>
    <w:rsid w:val="00DA2D5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DA2D59"/>
  </w:style>
  <w:style w:type="paragraph" w:styleId="Footer">
    <w:name w:val="footer"/>
    <w:basedOn w:val="Normal"/>
    <w:link w:val="FooterChar"/>
    <w:uiPriority w:val="99"/>
    <w:rsid w:val="00DA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75</Words>
  <Characters>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2019-12-20T00:30:00Z</dcterms:created>
  <dcterms:modified xsi:type="dcterms:W3CDTF">2020-04-14T08:19:00Z</dcterms:modified>
</cp:coreProperties>
</file>